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9E" w:rsidRDefault="0006719E" w:rsidP="0006719E">
      <w:pPr>
        <w:rPr>
          <w:rFonts w:ascii="Century Gothic" w:hAnsi="Century Gothic"/>
          <w:sz w:val="20"/>
          <w:szCs w:val="20"/>
        </w:rPr>
      </w:pPr>
    </w:p>
    <w:p w:rsidR="0006719E" w:rsidRPr="0006719E" w:rsidRDefault="0006719E" w:rsidP="0006719E">
      <w:pPr>
        <w:spacing w:line="480" w:lineRule="auto"/>
        <w:rPr>
          <w:rFonts w:ascii="Century Gothic" w:hAnsi="Century Gothic"/>
          <w:sz w:val="20"/>
          <w:szCs w:val="20"/>
        </w:rPr>
      </w:pPr>
      <w:r w:rsidRPr="0006719E">
        <w:rPr>
          <w:rFonts w:ascii="Century Gothic" w:hAnsi="Century Gothic"/>
          <w:sz w:val="20"/>
          <w:szCs w:val="20"/>
        </w:rPr>
        <w:t>Nombre el Profesor</w:t>
      </w:r>
      <w:r>
        <w:rPr>
          <w:rFonts w:ascii="Century Gothic" w:hAnsi="Century Gothic"/>
          <w:sz w:val="20"/>
          <w:szCs w:val="20"/>
        </w:rPr>
        <w:t xml:space="preserve"> a cargo del Proyecto de Titulación</w:t>
      </w:r>
      <w:r w:rsidRPr="0006719E">
        <w:rPr>
          <w:rFonts w:ascii="Century Gothic" w:hAnsi="Century Gothic"/>
          <w:sz w:val="20"/>
          <w:szCs w:val="20"/>
        </w:rPr>
        <w:t>: _______________________________</w:t>
      </w:r>
      <w:r>
        <w:rPr>
          <w:rFonts w:ascii="Century Gothic" w:hAnsi="Century Gothic"/>
          <w:sz w:val="20"/>
          <w:szCs w:val="20"/>
        </w:rPr>
        <w:t>_______________________</w:t>
      </w:r>
    </w:p>
    <w:p w:rsidR="0006719E" w:rsidRPr="0006719E" w:rsidRDefault="0006719E" w:rsidP="0006719E">
      <w:pPr>
        <w:rPr>
          <w:rFonts w:ascii="Century Gothic" w:hAnsi="Century Gothic"/>
          <w:sz w:val="20"/>
          <w:szCs w:val="20"/>
        </w:rPr>
      </w:pPr>
      <w:r w:rsidRPr="0006719E">
        <w:rPr>
          <w:rFonts w:ascii="Century Gothic" w:hAnsi="Century Gothic"/>
          <w:sz w:val="20"/>
          <w:szCs w:val="20"/>
        </w:rPr>
        <w:t>Título del trabajo:</w:t>
      </w:r>
      <w:r>
        <w:rPr>
          <w:rFonts w:ascii="Century Gothic" w:hAnsi="Century Gothic"/>
          <w:sz w:val="20"/>
          <w:szCs w:val="20"/>
        </w:rPr>
        <w:t xml:space="preserve"> </w:t>
      </w:r>
      <w:r w:rsidRPr="0006719E">
        <w:rPr>
          <w:rFonts w:ascii="Century Gothic" w:hAnsi="Century Gothic"/>
          <w:sz w:val="20"/>
          <w:szCs w:val="20"/>
        </w:rPr>
        <w:t>_________________________________________________________________</w:t>
      </w:r>
      <w:r>
        <w:rPr>
          <w:rFonts w:ascii="Century Gothic" w:hAnsi="Century Gothic"/>
          <w:sz w:val="20"/>
          <w:szCs w:val="20"/>
        </w:rPr>
        <w:t>_________________________</w:t>
      </w:r>
    </w:p>
    <w:p w:rsidR="0006719E" w:rsidRPr="0006719E" w:rsidRDefault="0006719E" w:rsidP="0006719E">
      <w:pPr>
        <w:rPr>
          <w:rFonts w:ascii="Century Gothic" w:hAnsi="Century Gothic"/>
          <w:sz w:val="20"/>
          <w:szCs w:val="20"/>
        </w:rPr>
      </w:pPr>
      <w:r w:rsidRPr="0006719E">
        <w:rPr>
          <w:rFonts w:ascii="Century Gothic" w:hAnsi="Century Gothic"/>
          <w:sz w:val="20"/>
          <w:szCs w:val="20"/>
        </w:rPr>
        <w:t>Modalidad: __________________________________</w:t>
      </w:r>
      <w:r>
        <w:rPr>
          <w:rFonts w:ascii="Century Gothic" w:hAnsi="Century Gothic"/>
          <w:sz w:val="20"/>
          <w:szCs w:val="20"/>
        </w:rPr>
        <w:t>___</w:t>
      </w:r>
      <w:r w:rsidRPr="0006719E">
        <w:rPr>
          <w:rFonts w:ascii="Century Gothic" w:hAnsi="Century Gothic"/>
          <w:sz w:val="20"/>
          <w:szCs w:val="20"/>
        </w:rPr>
        <w:t>__</w:t>
      </w:r>
      <w:r>
        <w:rPr>
          <w:rFonts w:ascii="Century Gothic" w:hAnsi="Century Gothic"/>
          <w:sz w:val="20"/>
          <w:szCs w:val="20"/>
        </w:rPr>
        <w:t xml:space="preserve"> </w:t>
      </w:r>
      <w:r w:rsidRPr="0006719E">
        <w:rPr>
          <w:rFonts w:ascii="Century Gothic" w:hAnsi="Century Gothic"/>
          <w:sz w:val="20"/>
          <w:szCs w:val="20"/>
        </w:rPr>
        <w:t>Submodalidad: ____________</w:t>
      </w:r>
      <w:r>
        <w:rPr>
          <w:rFonts w:ascii="Century Gothic" w:hAnsi="Century Gothic"/>
          <w:sz w:val="20"/>
          <w:szCs w:val="20"/>
        </w:rPr>
        <w:t>_____</w:t>
      </w:r>
      <w:r w:rsidRPr="0006719E">
        <w:rPr>
          <w:rFonts w:ascii="Century Gothic" w:hAnsi="Century Gothic"/>
          <w:sz w:val="20"/>
          <w:szCs w:val="20"/>
        </w:rPr>
        <w:t>________________________</w:t>
      </w:r>
    </w:p>
    <w:p w:rsidR="0006719E" w:rsidRPr="0006719E" w:rsidRDefault="0006719E" w:rsidP="0006719E">
      <w:pPr>
        <w:rPr>
          <w:rFonts w:ascii="Century Gothic" w:hAnsi="Century Gothic"/>
          <w:sz w:val="20"/>
          <w:szCs w:val="20"/>
        </w:rPr>
      </w:pPr>
    </w:p>
    <w:p w:rsidR="0006719E" w:rsidRPr="00FF283C" w:rsidRDefault="0006719E" w:rsidP="0006719E">
      <w:pPr>
        <w:rPr>
          <w:rFonts w:ascii="Times New Roman" w:hAnsi="Times New Roman" w:cs="Times New Roman"/>
          <w:i/>
          <w:sz w:val="16"/>
          <w:szCs w:val="20"/>
        </w:rPr>
      </w:pPr>
      <w:r w:rsidRPr="00FF283C">
        <w:rPr>
          <w:rFonts w:ascii="Times New Roman" w:hAnsi="Times New Roman" w:cs="Times New Roman"/>
          <w:i/>
          <w:sz w:val="16"/>
          <w:szCs w:val="20"/>
        </w:rPr>
        <w:t>Solicitamos de la manera más atenta, nos apoye respondiendo las siguientes preguntas, esto con la finalidad de conocer su valiosa opinión respecto al proyecto que será evaluado por el Comité de Titulación:</w:t>
      </w:r>
    </w:p>
    <w:p w:rsidR="0006719E" w:rsidRDefault="0006719E" w:rsidP="0006719E">
      <w:pPr>
        <w:pStyle w:val="Prrafodelista"/>
        <w:numPr>
          <w:ilvl w:val="0"/>
          <w:numId w:val="3"/>
        </w:numPr>
        <w:rPr>
          <w:rFonts w:ascii="Century Gothic" w:hAnsi="Century Gothic"/>
          <w:sz w:val="20"/>
          <w:szCs w:val="20"/>
        </w:rPr>
      </w:pPr>
      <w:r w:rsidRPr="0006719E">
        <w:rPr>
          <w:rFonts w:ascii="Century Gothic" w:hAnsi="Century Gothic"/>
          <w:sz w:val="20"/>
          <w:szCs w:val="20"/>
        </w:rPr>
        <w:t>¿Conoce y está de acuerdo con el título propuesto para el trabajo que e</w:t>
      </w:r>
      <w:r>
        <w:rPr>
          <w:rFonts w:ascii="Century Gothic" w:hAnsi="Century Gothic"/>
          <w:sz w:val="20"/>
          <w:szCs w:val="20"/>
        </w:rPr>
        <w:t>l egresado pretende desarrollar?</w:t>
      </w:r>
    </w:p>
    <w:p w:rsidR="0006719E" w:rsidRPr="0006719E" w:rsidRDefault="0006719E" w:rsidP="0006719E">
      <w:pPr>
        <w:ind w:left="60"/>
        <w:rPr>
          <w:rFonts w:ascii="Century Gothic" w:hAnsi="Century Gothic"/>
          <w:sz w:val="20"/>
          <w:szCs w:val="20"/>
        </w:rPr>
      </w:pPr>
      <w:r w:rsidRPr="0006719E">
        <w:rPr>
          <w:rFonts w:ascii="Century Gothic" w:hAnsi="Century Gothic"/>
          <w:sz w:val="20"/>
          <w:szCs w:val="20"/>
        </w:rPr>
        <w:t>R.- ____________________</w:t>
      </w:r>
      <w:r w:rsidR="00FF283C">
        <w:rPr>
          <w:rFonts w:ascii="Century Gothic" w:hAnsi="Century Gothic"/>
          <w:sz w:val="20"/>
          <w:szCs w:val="20"/>
        </w:rPr>
        <w:t>____________________________________________________________________________________</w:t>
      </w:r>
    </w:p>
    <w:p w:rsidR="0006719E" w:rsidRDefault="0006719E" w:rsidP="0006719E">
      <w:pPr>
        <w:rPr>
          <w:rFonts w:ascii="Century Gothic" w:hAnsi="Century Gothic"/>
          <w:sz w:val="20"/>
          <w:szCs w:val="20"/>
        </w:rPr>
      </w:pPr>
      <w:r>
        <w:rPr>
          <w:rFonts w:ascii="Century Gothic" w:hAnsi="Century Gothic"/>
          <w:sz w:val="20"/>
          <w:szCs w:val="20"/>
        </w:rPr>
        <w:t>2.- ¿</w:t>
      </w:r>
      <w:r w:rsidRPr="0006719E">
        <w:rPr>
          <w:rFonts w:ascii="Century Gothic" w:hAnsi="Century Gothic"/>
          <w:sz w:val="20"/>
          <w:szCs w:val="20"/>
        </w:rPr>
        <w:t>Revisó y está de acuerdo con la versión final del protocolo (en caso de tesis o tesina) o justificaciones e índice tentativo (en el c</w:t>
      </w:r>
      <w:r>
        <w:rPr>
          <w:rFonts w:ascii="Century Gothic" w:hAnsi="Century Gothic"/>
          <w:sz w:val="20"/>
          <w:szCs w:val="20"/>
        </w:rPr>
        <w:t>aso de prácticas profesionales</w:t>
      </w:r>
      <w:r w:rsidR="00FF283C">
        <w:rPr>
          <w:rFonts w:ascii="Century Gothic" w:hAnsi="Century Gothic"/>
          <w:sz w:val="20"/>
          <w:szCs w:val="20"/>
        </w:rPr>
        <w:t xml:space="preserve"> y/o servicio social</w:t>
      </w:r>
      <w:r>
        <w:rPr>
          <w:rFonts w:ascii="Century Gothic" w:hAnsi="Century Gothic"/>
          <w:sz w:val="20"/>
          <w:szCs w:val="20"/>
        </w:rPr>
        <w:t>)?</w:t>
      </w:r>
    </w:p>
    <w:p w:rsidR="0006719E" w:rsidRPr="0006719E" w:rsidRDefault="0006719E" w:rsidP="0006719E">
      <w:pPr>
        <w:rPr>
          <w:rFonts w:ascii="Century Gothic" w:hAnsi="Century Gothic"/>
          <w:sz w:val="20"/>
          <w:szCs w:val="20"/>
        </w:rPr>
      </w:pPr>
      <w:r>
        <w:rPr>
          <w:rFonts w:ascii="Century Gothic" w:hAnsi="Century Gothic"/>
          <w:sz w:val="20"/>
          <w:szCs w:val="20"/>
        </w:rPr>
        <w:t>R.- ____________________</w:t>
      </w:r>
      <w:r w:rsidR="00FF283C">
        <w:rPr>
          <w:rFonts w:ascii="Century Gothic" w:hAnsi="Century Gothic"/>
          <w:sz w:val="20"/>
          <w:szCs w:val="20"/>
        </w:rPr>
        <w:t>_____________________________________________________________________________________</w:t>
      </w:r>
    </w:p>
    <w:p w:rsidR="0006719E" w:rsidRPr="0006719E" w:rsidRDefault="0006719E" w:rsidP="0006719E">
      <w:pPr>
        <w:rPr>
          <w:rFonts w:ascii="Century Gothic" w:hAnsi="Century Gothic"/>
          <w:sz w:val="20"/>
          <w:szCs w:val="20"/>
        </w:rPr>
      </w:pPr>
      <w:r>
        <w:rPr>
          <w:rFonts w:ascii="Century Gothic" w:hAnsi="Century Gothic"/>
          <w:sz w:val="20"/>
          <w:szCs w:val="20"/>
        </w:rPr>
        <w:t xml:space="preserve">3.- </w:t>
      </w:r>
      <w:r w:rsidRPr="0006719E">
        <w:rPr>
          <w:rFonts w:ascii="Century Gothic" w:hAnsi="Century Gothic"/>
          <w:sz w:val="20"/>
          <w:szCs w:val="20"/>
        </w:rPr>
        <w:t>Especifique el número de sesiones de trabajo que tuvo con el egresado antes de presentar la solicitud.</w:t>
      </w:r>
    </w:p>
    <w:p w:rsidR="0006719E" w:rsidRPr="0006719E" w:rsidRDefault="0006719E" w:rsidP="0006719E">
      <w:pPr>
        <w:rPr>
          <w:rFonts w:ascii="Century Gothic" w:hAnsi="Century Gothic"/>
          <w:sz w:val="20"/>
          <w:szCs w:val="20"/>
        </w:rPr>
      </w:pPr>
      <w:r>
        <w:rPr>
          <w:rFonts w:ascii="Century Gothic" w:hAnsi="Century Gothic"/>
          <w:sz w:val="20"/>
          <w:szCs w:val="20"/>
        </w:rPr>
        <w:t>R.- ____________________</w:t>
      </w:r>
      <w:r w:rsidR="00FF283C">
        <w:rPr>
          <w:rFonts w:ascii="Century Gothic" w:hAnsi="Century Gothic"/>
          <w:sz w:val="20"/>
          <w:szCs w:val="20"/>
        </w:rPr>
        <w:t>_____________________________________________________________________________________</w:t>
      </w:r>
    </w:p>
    <w:p w:rsidR="0006719E" w:rsidRPr="0006719E" w:rsidRDefault="0006719E" w:rsidP="0006719E">
      <w:pPr>
        <w:rPr>
          <w:rFonts w:ascii="Century Gothic" w:hAnsi="Century Gothic"/>
          <w:sz w:val="20"/>
          <w:szCs w:val="20"/>
        </w:rPr>
      </w:pPr>
      <w:r>
        <w:rPr>
          <w:rFonts w:ascii="Century Gothic" w:hAnsi="Century Gothic"/>
          <w:sz w:val="20"/>
          <w:szCs w:val="20"/>
        </w:rPr>
        <w:t>4.- ¿</w:t>
      </w:r>
      <w:r w:rsidRPr="0006719E">
        <w:rPr>
          <w:rFonts w:ascii="Century Gothic" w:hAnsi="Century Gothic"/>
          <w:sz w:val="20"/>
          <w:szCs w:val="20"/>
        </w:rPr>
        <w:t>Considera que el egresado tiene el perfil</w:t>
      </w:r>
      <w:r>
        <w:rPr>
          <w:rFonts w:ascii="Century Gothic" w:hAnsi="Century Gothic"/>
          <w:sz w:val="20"/>
          <w:szCs w:val="20"/>
        </w:rPr>
        <w:t xml:space="preserve"> para la modalidad que solicita? R.- ____________________</w:t>
      </w:r>
      <w:r w:rsidR="00FF283C">
        <w:rPr>
          <w:rFonts w:ascii="Century Gothic" w:hAnsi="Century Gothic"/>
          <w:sz w:val="20"/>
          <w:szCs w:val="20"/>
        </w:rPr>
        <w:t>_________</w:t>
      </w:r>
    </w:p>
    <w:p w:rsidR="0006719E" w:rsidRPr="0006719E" w:rsidRDefault="0006719E" w:rsidP="0006719E">
      <w:pPr>
        <w:rPr>
          <w:rFonts w:ascii="Century Gothic" w:hAnsi="Century Gothic"/>
          <w:sz w:val="20"/>
          <w:szCs w:val="20"/>
        </w:rPr>
      </w:pPr>
      <w:r w:rsidRPr="0006719E">
        <w:rPr>
          <w:rFonts w:ascii="Century Gothic" w:hAnsi="Century Gothic"/>
          <w:sz w:val="20"/>
          <w:szCs w:val="20"/>
        </w:rPr>
        <w:t>¿Por qué?</w:t>
      </w:r>
      <w:r>
        <w:rPr>
          <w:rFonts w:ascii="Century Gothic" w:hAnsi="Century Gothic"/>
          <w:sz w:val="20"/>
          <w:szCs w:val="20"/>
        </w:rPr>
        <w:t xml:space="preserve"> R.- _____________________________________________________________________________________</w:t>
      </w:r>
      <w:r w:rsidR="00FF283C">
        <w:rPr>
          <w:rFonts w:ascii="Century Gothic" w:hAnsi="Century Gothic"/>
          <w:sz w:val="20"/>
          <w:szCs w:val="20"/>
        </w:rPr>
        <w:t>_________</w:t>
      </w:r>
    </w:p>
    <w:p w:rsidR="0006719E" w:rsidRDefault="0006719E" w:rsidP="0006719E">
      <w:pPr>
        <w:rPr>
          <w:rFonts w:ascii="Century Gothic" w:hAnsi="Century Gothic"/>
          <w:sz w:val="20"/>
          <w:szCs w:val="20"/>
        </w:rPr>
      </w:pPr>
      <w:r>
        <w:rPr>
          <w:rFonts w:ascii="Century Gothic" w:hAnsi="Century Gothic"/>
          <w:sz w:val="20"/>
          <w:szCs w:val="20"/>
        </w:rPr>
        <w:t xml:space="preserve">5.- </w:t>
      </w:r>
      <w:r w:rsidRPr="0006719E">
        <w:rPr>
          <w:rFonts w:ascii="Century Gothic" w:hAnsi="Century Gothic"/>
          <w:sz w:val="20"/>
          <w:szCs w:val="20"/>
        </w:rPr>
        <w:t>De no ser así, ¿cuál cree que sería la mejor opción?</w:t>
      </w:r>
      <w:r>
        <w:rPr>
          <w:rFonts w:ascii="Century Gothic" w:hAnsi="Century Gothic"/>
          <w:sz w:val="20"/>
          <w:szCs w:val="20"/>
        </w:rPr>
        <w:t xml:space="preserve"> </w:t>
      </w:r>
    </w:p>
    <w:p w:rsidR="0006719E" w:rsidRPr="0006719E" w:rsidRDefault="0006719E" w:rsidP="0006719E">
      <w:pPr>
        <w:rPr>
          <w:rFonts w:ascii="Century Gothic" w:hAnsi="Century Gothic"/>
          <w:sz w:val="20"/>
          <w:szCs w:val="20"/>
        </w:rPr>
      </w:pPr>
      <w:r>
        <w:rPr>
          <w:rFonts w:ascii="Century Gothic" w:hAnsi="Century Gothic"/>
          <w:sz w:val="20"/>
          <w:szCs w:val="20"/>
        </w:rPr>
        <w:t>R.- _________________________________________________________________________________________________________</w:t>
      </w:r>
    </w:p>
    <w:p w:rsidR="0006719E" w:rsidRPr="0006719E" w:rsidRDefault="0006719E" w:rsidP="0006719E">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06719E" w:rsidRDefault="0006719E" w:rsidP="0006719E">
      <w:pPr>
        <w:rPr>
          <w:rFonts w:ascii="Century Gothic" w:hAnsi="Century Gothic"/>
          <w:sz w:val="20"/>
          <w:szCs w:val="20"/>
        </w:rPr>
      </w:pPr>
      <w:r>
        <w:rPr>
          <w:rFonts w:ascii="Century Gothic" w:hAnsi="Century Gothic"/>
          <w:sz w:val="20"/>
          <w:szCs w:val="20"/>
        </w:rPr>
        <w:t xml:space="preserve">6.- </w:t>
      </w:r>
      <w:r w:rsidRPr="0006719E">
        <w:rPr>
          <w:rFonts w:ascii="Century Gothic" w:hAnsi="Century Gothic"/>
          <w:sz w:val="20"/>
          <w:szCs w:val="20"/>
        </w:rPr>
        <w:t>¿en cuánto tiempo tiene programado concluir con el proceso de titulación?</w:t>
      </w:r>
    </w:p>
    <w:p w:rsidR="0006719E" w:rsidRPr="0006719E" w:rsidRDefault="0006719E" w:rsidP="0006719E">
      <w:pPr>
        <w:rPr>
          <w:rFonts w:ascii="Century Gothic" w:hAnsi="Century Gothic"/>
          <w:sz w:val="20"/>
          <w:szCs w:val="20"/>
        </w:rPr>
      </w:pPr>
      <w:r>
        <w:rPr>
          <w:rFonts w:ascii="Century Gothic" w:hAnsi="Century Gothic"/>
          <w:sz w:val="20"/>
          <w:szCs w:val="20"/>
        </w:rPr>
        <w:t>R.- ____________________</w:t>
      </w:r>
      <w:r w:rsidR="00FF283C">
        <w:rPr>
          <w:rFonts w:ascii="Century Gothic" w:hAnsi="Century Gothic"/>
          <w:sz w:val="20"/>
          <w:szCs w:val="20"/>
        </w:rPr>
        <w:t>_____________________________________________________________________________________</w:t>
      </w:r>
    </w:p>
    <w:p w:rsidR="0006719E" w:rsidRPr="0006719E" w:rsidRDefault="0006719E" w:rsidP="0006719E">
      <w:pPr>
        <w:rPr>
          <w:rFonts w:ascii="Century Gothic" w:hAnsi="Century Gothic"/>
          <w:sz w:val="20"/>
          <w:szCs w:val="20"/>
        </w:rPr>
      </w:pPr>
    </w:p>
    <w:p w:rsidR="0006719E" w:rsidRPr="0006719E" w:rsidRDefault="0006719E" w:rsidP="0006719E">
      <w:pPr>
        <w:jc w:val="center"/>
        <w:rPr>
          <w:rFonts w:ascii="Century Gothic" w:hAnsi="Century Gothic"/>
          <w:sz w:val="20"/>
          <w:szCs w:val="20"/>
        </w:rPr>
      </w:pPr>
      <w:r w:rsidRPr="0006719E">
        <w:rPr>
          <w:rFonts w:ascii="Century Gothic" w:hAnsi="Century Gothic"/>
          <w:sz w:val="20"/>
          <w:szCs w:val="20"/>
        </w:rPr>
        <w:t>_______________________________________________</w:t>
      </w:r>
    </w:p>
    <w:p w:rsidR="0006719E" w:rsidRPr="0006719E" w:rsidRDefault="0006719E" w:rsidP="0006719E">
      <w:pPr>
        <w:jc w:val="center"/>
        <w:rPr>
          <w:rFonts w:ascii="Century Gothic" w:hAnsi="Century Gothic"/>
          <w:sz w:val="20"/>
          <w:szCs w:val="20"/>
        </w:rPr>
      </w:pPr>
      <w:r w:rsidRPr="0006719E">
        <w:rPr>
          <w:rFonts w:ascii="Century Gothic" w:hAnsi="Century Gothic"/>
          <w:sz w:val="20"/>
          <w:szCs w:val="20"/>
        </w:rPr>
        <w:t>Firma de V.B. del director propuesto</w:t>
      </w:r>
    </w:p>
    <w:p w:rsidR="00FF283C" w:rsidRDefault="00FF283C" w:rsidP="00FF283C">
      <w:pPr>
        <w:spacing w:line="480" w:lineRule="auto"/>
        <w:rPr>
          <w:rFonts w:ascii="Century Gothic" w:hAnsi="Century Gothic"/>
          <w:sz w:val="20"/>
          <w:szCs w:val="20"/>
        </w:rPr>
      </w:pPr>
    </w:p>
    <w:p w:rsidR="00FF283C" w:rsidRPr="00FF283C" w:rsidRDefault="00FF283C" w:rsidP="00FF283C">
      <w:pPr>
        <w:rPr>
          <w:rFonts w:ascii="Times New Roman" w:hAnsi="Times New Roman" w:cs="Times New Roman"/>
          <w:i/>
          <w:sz w:val="16"/>
          <w:szCs w:val="20"/>
        </w:rPr>
      </w:pPr>
      <w:r>
        <w:rPr>
          <w:rFonts w:ascii="Times New Roman" w:hAnsi="Times New Roman" w:cs="Times New Roman"/>
          <w:i/>
          <w:sz w:val="16"/>
          <w:szCs w:val="20"/>
        </w:rPr>
        <w:t>*Información para ser llenada por el Alumno:</w:t>
      </w:r>
    </w:p>
    <w:p w:rsidR="00FF283C" w:rsidRPr="0006719E" w:rsidRDefault="00FF283C" w:rsidP="00FF283C">
      <w:pPr>
        <w:spacing w:line="480" w:lineRule="auto"/>
        <w:rPr>
          <w:rFonts w:ascii="Century Gothic" w:hAnsi="Century Gothic"/>
          <w:sz w:val="20"/>
          <w:szCs w:val="20"/>
        </w:rPr>
      </w:pPr>
      <w:r w:rsidRPr="0006719E">
        <w:rPr>
          <w:rFonts w:ascii="Century Gothic" w:hAnsi="Century Gothic"/>
          <w:sz w:val="20"/>
          <w:szCs w:val="20"/>
        </w:rPr>
        <w:t>Nombre del Alumno: _______________________________</w:t>
      </w:r>
      <w:r>
        <w:rPr>
          <w:rFonts w:ascii="Century Gothic" w:hAnsi="Century Gothic"/>
          <w:sz w:val="20"/>
          <w:szCs w:val="20"/>
        </w:rPr>
        <w:t>_____________________ Código: __________________________</w:t>
      </w:r>
      <w:bookmarkStart w:id="0" w:name="_GoBack"/>
      <w:bookmarkEnd w:id="0"/>
    </w:p>
    <w:sectPr w:rsidR="00FF283C" w:rsidRPr="0006719E" w:rsidSect="0006719E">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84" w:rsidRDefault="00E92F84" w:rsidP="003A1B54">
      <w:pPr>
        <w:spacing w:after="0" w:line="240" w:lineRule="auto"/>
      </w:pPr>
      <w:r>
        <w:separator/>
      </w:r>
    </w:p>
  </w:endnote>
  <w:endnote w:type="continuationSeparator" w:id="0">
    <w:p w:rsidR="00E92F84" w:rsidRDefault="00E92F84"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84" w:rsidRDefault="00E92F84" w:rsidP="003A1B54">
      <w:pPr>
        <w:spacing w:after="0" w:line="240" w:lineRule="auto"/>
      </w:pPr>
      <w:r>
        <w:separator/>
      </w:r>
    </w:p>
  </w:footnote>
  <w:footnote w:type="continuationSeparator" w:id="0">
    <w:p w:rsidR="00E92F84" w:rsidRDefault="00E92F84"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rPr>
      <w:drawing>
        <wp:anchor distT="0" distB="0" distL="114300" distR="114300" simplePos="0" relativeHeight="251658240" behindDoc="1" locked="0" layoutInCell="1" allowOverlap="1">
          <wp:simplePos x="0" y="0"/>
          <wp:positionH relativeFrom="column">
            <wp:posOffset>-305435</wp:posOffset>
          </wp:positionH>
          <wp:positionV relativeFrom="paragraph">
            <wp:posOffset>-526415</wp:posOffset>
          </wp:positionV>
          <wp:extent cx="7783830" cy="1228725"/>
          <wp:effectExtent l="0" t="0" r="762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228725"/>
                  </a:xfrm>
                  <a:prstGeom prst="rect">
                    <a:avLst/>
                  </a:prstGeom>
                </pic:spPr>
              </pic:pic>
            </a:graphicData>
          </a:graphic>
        </wp:anchor>
      </w:drawing>
    </w:r>
  </w:p>
  <w:p w:rsidR="003A1B54" w:rsidRPr="008F5C7B" w:rsidRDefault="00E42AFC" w:rsidP="0006719E">
    <w:pPr>
      <w:pStyle w:val="Encabezado"/>
      <w:spacing w:before="120"/>
      <w:ind w:left="1416"/>
      <w:rPr>
        <w:rFonts w:ascii="Trajan Pro" w:hAnsi="Trajan Pro"/>
        <w:color w:val="3D4041"/>
      </w:rPr>
    </w:pPr>
    <w:r>
      <w:rPr>
        <w:rFonts w:ascii="Trajan Pro" w:hAnsi="Trajan Pro"/>
        <w:color w:val="3D4041"/>
      </w:rPr>
      <w:t>CENTRO UNIVERSITARIO DE CIENCIAS ECONÓMICAS ADMINISTRATIVAS/</w:t>
    </w:r>
  </w:p>
  <w:p w:rsidR="003A1B54" w:rsidRPr="008F5C7B" w:rsidRDefault="00E42AFC" w:rsidP="0006719E">
    <w:pPr>
      <w:pStyle w:val="Encabezado"/>
      <w:spacing w:before="120" w:line="120" w:lineRule="auto"/>
      <w:ind w:left="1416"/>
      <w:rPr>
        <w:rFonts w:ascii="Trajan Pro" w:hAnsi="Trajan Pro"/>
        <w:color w:val="3D4041"/>
        <w:sz w:val="17"/>
        <w:szCs w:val="17"/>
      </w:rPr>
    </w:pPr>
    <w:r>
      <w:rPr>
        <w:rFonts w:ascii="Trajan Pro" w:hAnsi="Trajan Pro"/>
        <w:color w:val="3D4041"/>
        <w:sz w:val="17"/>
        <w:szCs w:val="17"/>
      </w:rPr>
      <w:t>SECRETARIA ACADEMICA/ COORDINACIONES DE PROGRAMAS DOCENTES/</w:t>
    </w:r>
  </w:p>
  <w:p w:rsidR="003A1B54" w:rsidRDefault="00E42AFC" w:rsidP="0006719E">
    <w:pPr>
      <w:pStyle w:val="Encabezado"/>
      <w:spacing w:before="120" w:line="120" w:lineRule="auto"/>
      <w:ind w:left="1416"/>
      <w:rPr>
        <w:rFonts w:ascii="Trajan Pro" w:hAnsi="Trajan Pro"/>
        <w:b/>
        <w:color w:val="3D4041"/>
        <w:sz w:val="15"/>
        <w:szCs w:val="15"/>
      </w:rPr>
    </w:pPr>
    <w:r>
      <w:rPr>
        <w:rFonts w:ascii="Trajan Pro" w:hAnsi="Trajan Pro"/>
        <w:b/>
        <w:color w:val="3D4041"/>
        <w:sz w:val="15"/>
        <w:szCs w:val="15"/>
      </w:rPr>
      <w:t>COORDINA</w:t>
    </w:r>
    <w:r w:rsidR="003A6E6E">
      <w:rPr>
        <w:rFonts w:ascii="Trajan Pro" w:hAnsi="Trajan Pro"/>
        <w:b/>
        <w:color w:val="3D4041"/>
        <w:sz w:val="15"/>
        <w:szCs w:val="15"/>
      </w:rPr>
      <w:t>CIÓN DE LA LICENCIATURA EN ECONOMÍA</w:t>
    </w:r>
  </w:p>
  <w:p w:rsidR="00FA7CE4" w:rsidRPr="008F5C7B" w:rsidRDefault="00FA7CE4" w:rsidP="00880385">
    <w:pPr>
      <w:pStyle w:val="Encabezado"/>
      <w:spacing w:before="120" w:line="120" w:lineRule="auto"/>
      <w:rPr>
        <w:rFonts w:ascii="Trajan Pro" w:hAnsi="Trajan Pro"/>
        <w:b/>
        <w:color w:val="3D4041"/>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B9C"/>
    <w:multiLevelType w:val="hybridMultilevel"/>
    <w:tmpl w:val="342E36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A3FA4"/>
    <w:multiLevelType w:val="hybridMultilevel"/>
    <w:tmpl w:val="8960B1A8"/>
    <w:lvl w:ilvl="0" w:tplc="9262380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507C79C0"/>
    <w:multiLevelType w:val="hybridMultilevel"/>
    <w:tmpl w:val="A8AC4D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F2"/>
    <w:rsid w:val="000017C2"/>
    <w:rsid w:val="00001C33"/>
    <w:rsid w:val="000038D1"/>
    <w:rsid w:val="0000598A"/>
    <w:rsid w:val="000103A7"/>
    <w:rsid w:val="00024F4A"/>
    <w:rsid w:val="0003265C"/>
    <w:rsid w:val="0006719E"/>
    <w:rsid w:val="00075043"/>
    <w:rsid w:val="00086F16"/>
    <w:rsid w:val="000A2008"/>
    <w:rsid w:val="000A67F7"/>
    <w:rsid w:val="00155EA8"/>
    <w:rsid w:val="00171316"/>
    <w:rsid w:val="0017378A"/>
    <w:rsid w:val="00183232"/>
    <w:rsid w:val="00196771"/>
    <w:rsid w:val="001A20BB"/>
    <w:rsid w:val="001A4F8B"/>
    <w:rsid w:val="001D2475"/>
    <w:rsid w:val="001E0D16"/>
    <w:rsid w:val="00205120"/>
    <w:rsid w:val="002122B0"/>
    <w:rsid w:val="002159E3"/>
    <w:rsid w:val="00247EA9"/>
    <w:rsid w:val="002540DC"/>
    <w:rsid w:val="0025426A"/>
    <w:rsid w:val="002A08EF"/>
    <w:rsid w:val="002C066F"/>
    <w:rsid w:val="002C2564"/>
    <w:rsid w:val="002C3790"/>
    <w:rsid w:val="002D4C46"/>
    <w:rsid w:val="002E66B2"/>
    <w:rsid w:val="00300915"/>
    <w:rsid w:val="00313996"/>
    <w:rsid w:val="00361073"/>
    <w:rsid w:val="0037228D"/>
    <w:rsid w:val="003809B3"/>
    <w:rsid w:val="00390563"/>
    <w:rsid w:val="00390EA1"/>
    <w:rsid w:val="0039514F"/>
    <w:rsid w:val="003A1B54"/>
    <w:rsid w:val="003A2EC9"/>
    <w:rsid w:val="003A6E6E"/>
    <w:rsid w:val="003B0104"/>
    <w:rsid w:val="003C045A"/>
    <w:rsid w:val="003D3E4C"/>
    <w:rsid w:val="003E79E9"/>
    <w:rsid w:val="003F7B18"/>
    <w:rsid w:val="00400361"/>
    <w:rsid w:val="00401BF7"/>
    <w:rsid w:val="004668DC"/>
    <w:rsid w:val="00491175"/>
    <w:rsid w:val="004B45DF"/>
    <w:rsid w:val="004C1F47"/>
    <w:rsid w:val="004F7585"/>
    <w:rsid w:val="005147EC"/>
    <w:rsid w:val="00531968"/>
    <w:rsid w:val="0053219D"/>
    <w:rsid w:val="00537480"/>
    <w:rsid w:val="00537B4C"/>
    <w:rsid w:val="00557A15"/>
    <w:rsid w:val="00575AF2"/>
    <w:rsid w:val="00584156"/>
    <w:rsid w:val="005A3013"/>
    <w:rsid w:val="005C2863"/>
    <w:rsid w:val="006335C2"/>
    <w:rsid w:val="00634C77"/>
    <w:rsid w:val="00644FC7"/>
    <w:rsid w:val="006D328C"/>
    <w:rsid w:val="00721C82"/>
    <w:rsid w:val="00726AE0"/>
    <w:rsid w:val="0075096E"/>
    <w:rsid w:val="00790935"/>
    <w:rsid w:val="0079179D"/>
    <w:rsid w:val="007A3751"/>
    <w:rsid w:val="007A5C06"/>
    <w:rsid w:val="007A5CC2"/>
    <w:rsid w:val="007F2D4A"/>
    <w:rsid w:val="0080341A"/>
    <w:rsid w:val="0081417F"/>
    <w:rsid w:val="008178BB"/>
    <w:rsid w:val="0085061A"/>
    <w:rsid w:val="008544C9"/>
    <w:rsid w:val="00863E6B"/>
    <w:rsid w:val="00877B63"/>
    <w:rsid w:val="00880385"/>
    <w:rsid w:val="00894778"/>
    <w:rsid w:val="008B56C6"/>
    <w:rsid w:val="008E0EDF"/>
    <w:rsid w:val="008E2D42"/>
    <w:rsid w:val="008E4059"/>
    <w:rsid w:val="008E4249"/>
    <w:rsid w:val="008E5730"/>
    <w:rsid w:val="008F5C7B"/>
    <w:rsid w:val="00904ADE"/>
    <w:rsid w:val="00913B46"/>
    <w:rsid w:val="00931F61"/>
    <w:rsid w:val="00940EBA"/>
    <w:rsid w:val="009522E0"/>
    <w:rsid w:val="0096464C"/>
    <w:rsid w:val="00966767"/>
    <w:rsid w:val="00970B6F"/>
    <w:rsid w:val="009808C0"/>
    <w:rsid w:val="0099170D"/>
    <w:rsid w:val="009B1FA7"/>
    <w:rsid w:val="009C0B1A"/>
    <w:rsid w:val="009D6F53"/>
    <w:rsid w:val="009E0240"/>
    <w:rsid w:val="009E04A4"/>
    <w:rsid w:val="009E5E61"/>
    <w:rsid w:val="009E6D15"/>
    <w:rsid w:val="00A14ACD"/>
    <w:rsid w:val="00A2504B"/>
    <w:rsid w:val="00A37A7F"/>
    <w:rsid w:val="00A54FF1"/>
    <w:rsid w:val="00A80EC1"/>
    <w:rsid w:val="00A827AC"/>
    <w:rsid w:val="00AC77B8"/>
    <w:rsid w:val="00AF5272"/>
    <w:rsid w:val="00B016DA"/>
    <w:rsid w:val="00B045F0"/>
    <w:rsid w:val="00B177FC"/>
    <w:rsid w:val="00B2058F"/>
    <w:rsid w:val="00B50D2B"/>
    <w:rsid w:val="00B55624"/>
    <w:rsid w:val="00B82271"/>
    <w:rsid w:val="00B824DD"/>
    <w:rsid w:val="00B9347C"/>
    <w:rsid w:val="00BA3EA9"/>
    <w:rsid w:val="00BE1446"/>
    <w:rsid w:val="00BE688F"/>
    <w:rsid w:val="00C12791"/>
    <w:rsid w:val="00C220AD"/>
    <w:rsid w:val="00C35BB7"/>
    <w:rsid w:val="00C6710E"/>
    <w:rsid w:val="00C864D6"/>
    <w:rsid w:val="00C94289"/>
    <w:rsid w:val="00C96DA2"/>
    <w:rsid w:val="00CA56DE"/>
    <w:rsid w:val="00CA777E"/>
    <w:rsid w:val="00CB6D78"/>
    <w:rsid w:val="00CC16AD"/>
    <w:rsid w:val="00CC72F9"/>
    <w:rsid w:val="00CD7076"/>
    <w:rsid w:val="00D26D73"/>
    <w:rsid w:val="00D82215"/>
    <w:rsid w:val="00DA0C2C"/>
    <w:rsid w:val="00DF6DFD"/>
    <w:rsid w:val="00E041F2"/>
    <w:rsid w:val="00E30ED4"/>
    <w:rsid w:val="00E42AFC"/>
    <w:rsid w:val="00E84C03"/>
    <w:rsid w:val="00E92F84"/>
    <w:rsid w:val="00EA30C1"/>
    <w:rsid w:val="00EA6C17"/>
    <w:rsid w:val="00EB33EE"/>
    <w:rsid w:val="00EB39D7"/>
    <w:rsid w:val="00EC704C"/>
    <w:rsid w:val="00EC75D2"/>
    <w:rsid w:val="00EE0785"/>
    <w:rsid w:val="00F202C0"/>
    <w:rsid w:val="00F26DBA"/>
    <w:rsid w:val="00F3621A"/>
    <w:rsid w:val="00F375BF"/>
    <w:rsid w:val="00F43F75"/>
    <w:rsid w:val="00F647B0"/>
    <w:rsid w:val="00F8404A"/>
    <w:rsid w:val="00F966C5"/>
    <w:rsid w:val="00FA7CE4"/>
    <w:rsid w:val="00FC6BC6"/>
    <w:rsid w:val="00FD1BF0"/>
    <w:rsid w:val="00FD61C3"/>
    <w:rsid w:val="00FF283C"/>
    <w:rsid w:val="00FF6E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E5A18-6C57-400E-AEBE-CFB95B72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table" w:styleId="Tablaconcuadrcula">
    <w:name w:val="Table Grid"/>
    <w:basedOn w:val="Tablanormal"/>
    <w:uiPriority w:val="59"/>
    <w:rsid w:val="0000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2AFC"/>
    <w:rPr>
      <w:color w:val="0000FF" w:themeColor="hyperlink"/>
      <w:u w:val="single"/>
    </w:rPr>
  </w:style>
  <w:style w:type="paragraph" w:styleId="Sinespaciado">
    <w:name w:val="No Spacing"/>
    <w:uiPriority w:val="1"/>
    <w:qFormat/>
    <w:rsid w:val="00FF6E01"/>
    <w:pPr>
      <w:spacing w:after="0" w:line="240" w:lineRule="auto"/>
    </w:pPr>
    <w:rPr>
      <w:rFonts w:ascii="Calibri" w:eastAsia="Calibri" w:hAnsi="Calibri" w:cs="Times New Roman"/>
      <w:lang w:eastAsia="en-US"/>
    </w:rPr>
  </w:style>
  <w:style w:type="paragraph" w:styleId="Prrafodelista">
    <w:name w:val="List Paragraph"/>
    <w:basedOn w:val="Normal"/>
    <w:uiPriority w:val="34"/>
    <w:qFormat/>
    <w:rsid w:val="0006719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1892">
      <w:bodyDiv w:val="1"/>
      <w:marLeft w:val="0"/>
      <w:marRight w:val="0"/>
      <w:marTop w:val="0"/>
      <w:marBottom w:val="0"/>
      <w:divBdr>
        <w:top w:val="none" w:sz="0" w:space="0" w:color="auto"/>
        <w:left w:val="none" w:sz="0" w:space="0" w:color="auto"/>
        <w:bottom w:val="none" w:sz="0" w:space="0" w:color="auto"/>
        <w:right w:val="none" w:sz="0" w:space="0" w:color="auto"/>
      </w:divBdr>
    </w:div>
    <w:div w:id="1031881139">
      <w:bodyDiv w:val="1"/>
      <w:marLeft w:val="0"/>
      <w:marRight w:val="0"/>
      <w:marTop w:val="0"/>
      <w:marBottom w:val="0"/>
      <w:divBdr>
        <w:top w:val="none" w:sz="0" w:space="0" w:color="auto"/>
        <w:left w:val="none" w:sz="0" w:space="0" w:color="auto"/>
        <w:bottom w:val="none" w:sz="0" w:space="0" w:color="auto"/>
        <w:right w:val="none" w:sz="0" w:space="0" w:color="auto"/>
      </w:divBdr>
    </w:div>
    <w:div w:id="11807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k.gonzalez\Mis%20documentos\Downloads\PLANTILLA%20HOJA%20MEMBRETAD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 (2)</Template>
  <TotalTime>0</TotalTime>
  <Pages>1</Pages>
  <Words>337</Words>
  <Characters>1856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Economia</cp:lastModifiedBy>
  <cp:revision>2</cp:revision>
  <cp:lastPrinted>2017-02-10T22:19:00Z</cp:lastPrinted>
  <dcterms:created xsi:type="dcterms:W3CDTF">2017-11-09T00:52:00Z</dcterms:created>
  <dcterms:modified xsi:type="dcterms:W3CDTF">2017-11-09T00:52:00Z</dcterms:modified>
</cp:coreProperties>
</file>